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B5" w:rsidRPr="0018776F" w:rsidRDefault="004F2FB5" w:rsidP="00030A2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18776F">
        <w:rPr>
          <w:b/>
          <w:bCs/>
          <w:sz w:val="28"/>
          <w:szCs w:val="28"/>
          <w:u w:val="single"/>
        </w:rPr>
        <w:t>Souhlas zákonného zástupce s účastí nezletilého na</w:t>
      </w:r>
      <w:r>
        <w:rPr>
          <w:rFonts w:eastAsia="Times New Roman"/>
          <w:b/>
          <w:bCs/>
          <w:sz w:val="28"/>
          <w:szCs w:val="28"/>
          <w:u w:val="single"/>
        </w:rPr>
        <w:t xml:space="preserve"> festivalu</w:t>
      </w:r>
      <w:r w:rsidRPr="0018776F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Blavicon</w:t>
      </w:r>
    </w:p>
    <w:p w:rsidR="004F2FB5" w:rsidRPr="0018776F" w:rsidRDefault="004F2FB5" w:rsidP="0018776F">
      <w:pPr>
        <w:spacing w:after="0" w:line="240" w:lineRule="auto"/>
        <w:rPr>
          <w:rFonts w:eastAsia="Times New Roman"/>
          <w:sz w:val="28"/>
          <w:szCs w:val="28"/>
        </w:rPr>
      </w:pPr>
    </w:p>
    <w:p w:rsidR="004F2FB5" w:rsidRPr="0018776F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  <w:r w:rsidRPr="0018776F">
        <w:rPr>
          <w:sz w:val="24"/>
          <w:szCs w:val="24"/>
        </w:rPr>
        <w:t>Jméno a příjmení nezletilého:</w:t>
      </w:r>
      <w:r>
        <w:rPr>
          <w:rFonts w:eastAsia="Times New Roman"/>
          <w:sz w:val="24"/>
          <w:szCs w:val="24"/>
        </w:rPr>
        <w:t xml:space="preserve"> </w:t>
      </w:r>
      <w:r w:rsidRPr="0018776F">
        <w:rPr>
          <w:rFonts w:eastAsia="Times New Roman"/>
          <w:sz w:val="24"/>
          <w:szCs w:val="24"/>
        </w:rPr>
        <w:t>……………………………………………………..</w:t>
      </w:r>
    </w:p>
    <w:p w:rsidR="004F2FB5" w:rsidRPr="0018776F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</w:p>
    <w:p w:rsidR="004F2FB5" w:rsidRPr="0018776F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  <w:r w:rsidRPr="0018776F">
        <w:rPr>
          <w:rFonts w:eastAsia="Times New Roman"/>
          <w:sz w:val="24"/>
          <w:szCs w:val="24"/>
        </w:rPr>
        <w:t>Datum narození:</w:t>
      </w:r>
      <w:r>
        <w:rPr>
          <w:rFonts w:eastAsia="Times New Roman"/>
          <w:sz w:val="24"/>
          <w:szCs w:val="24"/>
        </w:rPr>
        <w:t xml:space="preserve"> </w:t>
      </w:r>
      <w:r w:rsidRPr="0018776F">
        <w:rPr>
          <w:rFonts w:eastAsia="Times New Roman"/>
          <w:sz w:val="24"/>
          <w:szCs w:val="24"/>
        </w:rPr>
        <w:t>…………………………</w:t>
      </w:r>
    </w:p>
    <w:p w:rsidR="004F2FB5" w:rsidRPr="0018776F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</w:p>
    <w:p w:rsidR="004F2FB5" w:rsidRPr="0018776F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  <w:r w:rsidRPr="0018776F">
        <w:rPr>
          <w:sz w:val="24"/>
          <w:szCs w:val="24"/>
        </w:rPr>
        <w:t xml:space="preserve">Dny (včetně měsíce a roku) účasti na </w:t>
      </w:r>
      <w:r>
        <w:rPr>
          <w:sz w:val="24"/>
          <w:szCs w:val="24"/>
        </w:rPr>
        <w:t>Blaviconu</w:t>
      </w:r>
      <w:r w:rsidRPr="0018776F">
        <w:rPr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……………………………………………………………</w:t>
      </w:r>
    </w:p>
    <w:p w:rsidR="004F2FB5" w:rsidRPr="0018776F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</w:p>
    <w:p w:rsidR="004F2FB5" w:rsidRDefault="004F2FB5" w:rsidP="0018776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F2FB5" w:rsidRDefault="004F2FB5" w:rsidP="0018776F">
      <w:pPr>
        <w:tabs>
          <w:tab w:val="left" w:pos="459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………………………………………………………………………..…</w:t>
      </w:r>
    </w:p>
    <w:p w:rsidR="004F2FB5" w:rsidRDefault="004F2FB5" w:rsidP="0018776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F2FB5" w:rsidRPr="0018776F" w:rsidRDefault="004F2FB5" w:rsidP="001877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776F">
        <w:rPr>
          <w:sz w:val="24"/>
          <w:szCs w:val="24"/>
        </w:rPr>
        <w:t>Vzhledem ke skutečnosti, že do doby zletilosti odpovídá za nezletilého ten, kdo je povinen vykonávat nad ním dohled, potvrzujete, že jste o účasti dítěte</w:t>
      </w:r>
      <w:r>
        <w:rPr>
          <w:rFonts w:eastAsia="Times New Roman"/>
          <w:sz w:val="24"/>
          <w:szCs w:val="24"/>
        </w:rPr>
        <w:t xml:space="preserve"> </w:t>
      </w:r>
      <w:r w:rsidRPr="0018776F">
        <w:rPr>
          <w:rFonts w:eastAsia="Times New Roman"/>
          <w:sz w:val="24"/>
          <w:szCs w:val="24"/>
        </w:rPr>
        <w:t>(jehož jméno a datum narození je uvedeno výše v tomto potvrzení</w:t>
      </w:r>
      <w:r>
        <w:rPr>
          <w:rFonts w:eastAsia="Times New Roman"/>
          <w:sz w:val="24"/>
          <w:szCs w:val="24"/>
        </w:rPr>
        <w:t xml:space="preserve"> </w:t>
      </w:r>
      <w:r w:rsidRPr="0018776F">
        <w:rPr>
          <w:rFonts w:eastAsia="Times New Roman"/>
          <w:sz w:val="24"/>
          <w:szCs w:val="24"/>
        </w:rPr>
        <w:t>a jehož jste zákonným zástupcem) na</w:t>
      </w:r>
      <w:r>
        <w:rPr>
          <w:rFonts w:eastAsia="Times New Roman"/>
          <w:sz w:val="24"/>
          <w:szCs w:val="24"/>
        </w:rPr>
        <w:t xml:space="preserve"> festivalu</w:t>
      </w:r>
      <w:r w:rsidRPr="001877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Blavicon</w:t>
      </w:r>
      <w:r w:rsidRPr="0018776F">
        <w:rPr>
          <w:rFonts w:eastAsia="Times New Roman"/>
          <w:sz w:val="24"/>
          <w:szCs w:val="24"/>
        </w:rPr>
        <w:t xml:space="preserve"> informováni a souhlasíte s ní.</w:t>
      </w:r>
    </w:p>
    <w:p w:rsidR="004F2FB5" w:rsidRPr="0018776F" w:rsidRDefault="004F2FB5" w:rsidP="0018776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F2FB5" w:rsidRPr="0018776F" w:rsidRDefault="004F2FB5" w:rsidP="001877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776F">
        <w:rPr>
          <w:sz w:val="24"/>
          <w:szCs w:val="24"/>
        </w:rPr>
        <w:t xml:space="preserve">V případě nutnosti (nemoc, úraz apod.) budete připraven/a své dítě vyzvednout v místě konání </w:t>
      </w:r>
      <w:r>
        <w:rPr>
          <w:rFonts w:eastAsia="Times New Roman"/>
          <w:sz w:val="24"/>
          <w:szCs w:val="24"/>
        </w:rPr>
        <w:t>festivalu</w:t>
      </w:r>
      <w:r w:rsidRPr="0018776F">
        <w:rPr>
          <w:sz w:val="24"/>
          <w:szCs w:val="24"/>
        </w:rPr>
        <w:t xml:space="preserve"> (nebo na dalším oznámeném místě). </w:t>
      </w:r>
    </w:p>
    <w:p w:rsidR="004F2FB5" w:rsidRPr="0018776F" w:rsidRDefault="004F2FB5" w:rsidP="0018776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F2FB5" w:rsidRPr="0018776F" w:rsidRDefault="004F2FB5" w:rsidP="001877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776F">
        <w:rPr>
          <w:sz w:val="24"/>
          <w:szCs w:val="24"/>
        </w:rPr>
        <w:t>Tímto také berete na vědomí svoji odpovědnost</w:t>
      </w:r>
      <w:r>
        <w:rPr>
          <w:rFonts w:eastAsia="Times New Roman"/>
          <w:sz w:val="24"/>
          <w:szCs w:val="24"/>
        </w:rPr>
        <w:t xml:space="preserve"> </w:t>
      </w:r>
      <w:r w:rsidRPr="0018776F">
        <w:rPr>
          <w:sz w:val="24"/>
          <w:szCs w:val="24"/>
        </w:rPr>
        <w:t>za prokázané škody způsobené dítětem, jehož jste zákonným zástupcem,</w:t>
      </w:r>
      <w:r>
        <w:rPr>
          <w:rFonts w:eastAsia="Times New Roman"/>
          <w:sz w:val="24"/>
          <w:szCs w:val="24"/>
        </w:rPr>
        <w:t xml:space="preserve"> </w:t>
      </w:r>
      <w:r w:rsidRPr="0018776F">
        <w:rPr>
          <w:rFonts w:eastAsia="Times New Roman"/>
          <w:sz w:val="24"/>
          <w:szCs w:val="24"/>
        </w:rPr>
        <w:t>a souhlasíte s</w:t>
      </w:r>
      <w:r>
        <w:rPr>
          <w:rFonts w:eastAsia="Times New Roman"/>
          <w:sz w:val="24"/>
          <w:szCs w:val="24"/>
        </w:rPr>
        <w:t xml:space="preserve"> </w:t>
      </w:r>
      <w:r w:rsidRPr="0018776F">
        <w:rPr>
          <w:sz w:val="24"/>
          <w:szCs w:val="24"/>
        </w:rPr>
        <w:t>tím případně spojenou úhradou finančních nákladů na náhradu škody.</w:t>
      </w:r>
    </w:p>
    <w:p w:rsidR="004F2FB5" w:rsidRPr="0018776F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</w:p>
    <w:p w:rsidR="004F2FB5" w:rsidRPr="0018776F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  <w:r w:rsidRPr="0018776F">
        <w:rPr>
          <w:sz w:val="24"/>
          <w:szCs w:val="24"/>
        </w:rPr>
        <w:t xml:space="preserve">Souhlasím s účastí svého syna/dcery na </w:t>
      </w:r>
      <w:r>
        <w:rPr>
          <w:sz w:val="24"/>
          <w:szCs w:val="24"/>
        </w:rPr>
        <w:t>Blaviconu</w:t>
      </w:r>
      <w:r w:rsidRPr="0018776F">
        <w:rPr>
          <w:sz w:val="24"/>
          <w:szCs w:val="24"/>
        </w:rPr>
        <w:t xml:space="preserve"> ve výše uvedených dnech.</w:t>
      </w:r>
    </w:p>
    <w:p w:rsidR="004F2FB5" w:rsidRPr="0018776F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</w:p>
    <w:p w:rsidR="004F2FB5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</w:p>
    <w:p w:rsidR="004F2FB5" w:rsidRPr="0018776F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  <w:r w:rsidRPr="0018776F">
        <w:rPr>
          <w:sz w:val="24"/>
          <w:szCs w:val="24"/>
        </w:rPr>
        <w:t>Jméno a příjmení zákon</w:t>
      </w:r>
      <w:r w:rsidRPr="0018776F">
        <w:rPr>
          <w:rFonts w:eastAsia="Times New Roman"/>
          <w:sz w:val="24"/>
          <w:szCs w:val="24"/>
        </w:rPr>
        <w:t>ného zástupce:</w:t>
      </w:r>
      <w:r>
        <w:rPr>
          <w:rFonts w:eastAsia="Times New Roman"/>
          <w:sz w:val="24"/>
          <w:szCs w:val="24"/>
        </w:rPr>
        <w:t xml:space="preserve"> </w:t>
      </w:r>
      <w:r w:rsidRPr="0018776F">
        <w:rPr>
          <w:rFonts w:eastAsia="Times New Roman"/>
          <w:sz w:val="30"/>
          <w:szCs w:val="30"/>
        </w:rPr>
        <w:t>...................................................................</w:t>
      </w:r>
    </w:p>
    <w:p w:rsidR="004F2FB5" w:rsidRDefault="004F2FB5" w:rsidP="0018776F">
      <w:pPr>
        <w:spacing w:after="0" w:line="240" w:lineRule="auto"/>
        <w:rPr>
          <w:rFonts w:eastAsia="Times New Roman"/>
          <w:sz w:val="30"/>
          <w:szCs w:val="30"/>
        </w:rPr>
      </w:pPr>
    </w:p>
    <w:p w:rsidR="004F2FB5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</w:p>
    <w:p w:rsidR="004F2FB5" w:rsidRPr="0018776F" w:rsidRDefault="004F2FB5" w:rsidP="0018776F">
      <w:pPr>
        <w:spacing w:after="0" w:line="240" w:lineRule="auto"/>
        <w:rPr>
          <w:rFonts w:eastAsia="Times New Roman"/>
          <w:sz w:val="24"/>
          <w:szCs w:val="24"/>
        </w:rPr>
      </w:pPr>
      <w:r w:rsidRPr="0018776F">
        <w:rPr>
          <w:rFonts w:eastAsia="Times New Roman"/>
          <w:sz w:val="24"/>
          <w:szCs w:val="24"/>
        </w:rPr>
        <w:t xml:space="preserve">V............................................... dne </w:t>
      </w:r>
      <w:r w:rsidRPr="001B315A">
        <w:rPr>
          <w:rFonts w:eastAsia="Times New Roman"/>
          <w:sz w:val="24"/>
          <w:szCs w:val="24"/>
        </w:rPr>
        <w:t xml:space="preserve"> </w:t>
      </w:r>
      <w:r w:rsidRPr="0018776F">
        <w:rPr>
          <w:rFonts w:eastAsia="Times New Roman"/>
          <w:sz w:val="24"/>
          <w:szCs w:val="24"/>
        </w:rPr>
        <w:t>.................................</w:t>
      </w:r>
    </w:p>
    <w:p w:rsidR="004F2FB5" w:rsidRDefault="004F2FB5" w:rsidP="0018776F">
      <w:pPr>
        <w:spacing w:after="0" w:line="240" w:lineRule="auto"/>
        <w:rPr>
          <w:rFonts w:eastAsia="Times New Roman"/>
          <w:sz w:val="30"/>
          <w:szCs w:val="30"/>
        </w:rPr>
      </w:pPr>
    </w:p>
    <w:p w:rsidR="004F2FB5" w:rsidRDefault="004F2FB5" w:rsidP="0018776F">
      <w:pPr>
        <w:spacing w:after="0" w:line="240" w:lineRule="auto"/>
        <w:rPr>
          <w:rFonts w:eastAsia="Times New Roman"/>
          <w:sz w:val="30"/>
          <w:szCs w:val="30"/>
        </w:rPr>
      </w:pPr>
    </w:p>
    <w:p w:rsidR="004F2FB5" w:rsidRPr="0018776F" w:rsidRDefault="004F2FB5" w:rsidP="0018776F">
      <w:pPr>
        <w:spacing w:after="0" w:line="240" w:lineRule="auto"/>
        <w:ind w:left="576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…</w:t>
      </w:r>
      <w:r w:rsidRPr="0018776F">
        <w:rPr>
          <w:rFonts w:eastAsia="Times New Roman"/>
          <w:sz w:val="30"/>
          <w:szCs w:val="30"/>
        </w:rPr>
        <w:t>......................</w:t>
      </w:r>
      <w:r>
        <w:rPr>
          <w:rFonts w:eastAsia="Times New Roman"/>
          <w:sz w:val="30"/>
          <w:szCs w:val="30"/>
        </w:rPr>
        <w:t>.........</w:t>
      </w:r>
    </w:p>
    <w:p w:rsidR="004F2FB5" w:rsidRDefault="004F2FB5" w:rsidP="0018776F">
      <w:pPr>
        <w:ind w:left="5760"/>
      </w:pPr>
      <w:r>
        <w:tab/>
        <w:t>podpis</w:t>
      </w:r>
    </w:p>
    <w:sectPr w:rsidR="004F2FB5" w:rsidSect="008D3FF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76F"/>
    <w:rsid w:val="00030A2F"/>
    <w:rsid w:val="000975CA"/>
    <w:rsid w:val="0018776F"/>
    <w:rsid w:val="001B315A"/>
    <w:rsid w:val="002029FA"/>
    <w:rsid w:val="00235372"/>
    <w:rsid w:val="004D0B2A"/>
    <w:rsid w:val="004F2FB5"/>
    <w:rsid w:val="00501E50"/>
    <w:rsid w:val="00606DAB"/>
    <w:rsid w:val="00710074"/>
    <w:rsid w:val="0078010D"/>
    <w:rsid w:val="008B4D87"/>
    <w:rsid w:val="008D3FF9"/>
    <w:rsid w:val="00AB3601"/>
    <w:rsid w:val="00E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F9"/>
    <w:pPr>
      <w:spacing w:after="200" w:line="276" w:lineRule="auto"/>
    </w:pPr>
    <w:rPr>
      <w:rFonts w:cs="Calibri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5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176</Words>
  <Characters>1040</Characters>
  <Application>Microsoft Office Outlook</Application>
  <DocSecurity>0</DocSecurity>
  <Lines>0</Lines>
  <Paragraphs>0</Paragraphs>
  <ScaleCrop>false</ScaleCrop>
  <Company>Yeti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Jarda</cp:lastModifiedBy>
  <cp:revision>5</cp:revision>
  <dcterms:created xsi:type="dcterms:W3CDTF">2016-09-10T07:43:00Z</dcterms:created>
  <dcterms:modified xsi:type="dcterms:W3CDTF">2022-03-18T05:22:00Z</dcterms:modified>
</cp:coreProperties>
</file>